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A" w:rsidRPr="006B3992" w:rsidRDefault="004C7F5A" w:rsidP="00C3570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58240">
            <v:imagedata r:id="rId5" o:title=""/>
            <w10:wrap type="square" side="right"/>
          </v:shape>
        </w:pict>
      </w:r>
    </w:p>
    <w:p w:rsidR="004C7F5A" w:rsidRPr="003718C2" w:rsidRDefault="004C7F5A" w:rsidP="00C3570D">
      <w:pPr>
        <w:jc w:val="both"/>
        <w:rPr>
          <w:rFonts w:ascii="Times New Roman" w:hAnsi="Times New Roman"/>
          <w:b/>
          <w:sz w:val="28"/>
          <w:szCs w:val="28"/>
        </w:rPr>
      </w:pPr>
      <w:r w:rsidRPr="003718C2">
        <w:rPr>
          <w:rFonts w:ascii="Times New Roman" w:hAnsi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4C7F5A" w:rsidRDefault="004C7F5A" w:rsidP="00C357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ситуации «ловушки» возникают не только на проезжей части, зачастую пешеходы получают травмы и даже погибают в результате ДТП на дворовых территориях. Помните, когда следует быть особенно осторожными, обучите безопасному поведению ДЕТЕЙ!</w:t>
      </w:r>
    </w:p>
    <w:p w:rsidR="004C7F5A" w:rsidRDefault="004C7F5A" w:rsidP="006B399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326.95pt;margin-top:2.4pt;width:228.75pt;height:171.75pt;z-index:-251657216">
            <v:imagedata r:id="rId6" o:title=""/>
          </v:shape>
        </w:pict>
      </w:r>
      <w:r w:rsidRPr="003718C2">
        <w:rPr>
          <w:rFonts w:ascii="Times New Roman" w:hAnsi="Times New Roman"/>
        </w:rPr>
        <w:br w:type="textWrapping" w:clear="all"/>
      </w:r>
      <w:r w:rsidRPr="00C3570D">
        <w:rPr>
          <w:rFonts w:ascii="Times New Roman" w:hAnsi="Times New Roman"/>
          <w:b/>
          <w:sz w:val="28"/>
          <w:szCs w:val="28"/>
        </w:rPr>
        <w:t>1. Ситуация закрытого обзора.</w:t>
      </w:r>
      <w:r>
        <w:rPr>
          <w:rFonts w:ascii="Times New Roman" w:hAnsi="Times New Roman"/>
          <w:sz w:val="28"/>
          <w:szCs w:val="28"/>
        </w:rPr>
        <w:t xml:space="preserve"> Водителю трудно</w:t>
      </w:r>
    </w:p>
    <w:p w:rsidR="004C7F5A" w:rsidRDefault="004C7F5A" w:rsidP="006B399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вовремя увидеть пешехода, если он появляется </w:t>
      </w:r>
    </w:p>
    <w:p w:rsidR="004C7F5A" w:rsidRDefault="004C7F5A" w:rsidP="006B399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неожиданно из-за припаркованного транспортного </w:t>
      </w:r>
    </w:p>
    <w:p w:rsidR="004C7F5A" w:rsidRDefault="004C7F5A" w:rsidP="006B399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4C7F5A" w:rsidRDefault="004C7F5A" w:rsidP="006B399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валов, у въезда во двор.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70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C3570D">
        <w:rPr>
          <w:rFonts w:ascii="Times New Roman" w:hAnsi="Times New Roman"/>
          <w:b/>
          <w:sz w:val="28"/>
          <w:szCs w:val="28"/>
        </w:rPr>
        <w:t xml:space="preserve">     2. Слепые зоны.</w:t>
      </w:r>
      <w:r>
        <w:rPr>
          <w:rFonts w:ascii="Times New Roman" w:hAnsi="Times New Roman"/>
          <w:sz w:val="28"/>
          <w:szCs w:val="28"/>
        </w:rPr>
        <w:t xml:space="preserve"> Дворовая территория – 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-16.7pt;margin-top:21.05pt;width:205.5pt;height:152.25pt;z-index:-251656192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понимать, что пешеход может находиться в «слепой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4C7F5A" w:rsidRPr="00C3570D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570D">
        <w:rPr>
          <w:rFonts w:ascii="Times New Roman" w:hAnsi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4C7F5A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570D">
        <w:rPr>
          <w:rFonts w:ascii="Times New Roman" w:hAnsi="Times New Roman"/>
          <w:sz w:val="28"/>
          <w:szCs w:val="28"/>
        </w:rPr>
        <w:t xml:space="preserve">                                                   малолетнего ребенка. </w:t>
      </w:r>
    </w:p>
    <w:p w:rsidR="004C7F5A" w:rsidRPr="00C3570D" w:rsidRDefault="004C7F5A" w:rsidP="006B399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F5A" w:rsidRPr="003718C2" w:rsidRDefault="004C7F5A" w:rsidP="00C3570D">
      <w:pPr>
        <w:spacing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C3570D">
        <w:rPr>
          <w:rFonts w:ascii="Times New Roman" w:hAnsi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hAnsi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hAnsi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sectPr w:rsidR="004C7F5A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6A7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66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E41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C40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A45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F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4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92D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EC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82F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C2"/>
    <w:rsid w:val="001B392A"/>
    <w:rsid w:val="002665FF"/>
    <w:rsid w:val="003718C2"/>
    <w:rsid w:val="0043599A"/>
    <w:rsid w:val="004C7F5A"/>
    <w:rsid w:val="00561B7F"/>
    <w:rsid w:val="006B3992"/>
    <w:rsid w:val="00836C52"/>
    <w:rsid w:val="00AB5E14"/>
    <w:rsid w:val="00B55165"/>
    <w:rsid w:val="00C3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2016-07-20T15:45:00Z</dcterms:created>
  <dcterms:modified xsi:type="dcterms:W3CDTF">2017-07-10T05:10:00Z</dcterms:modified>
</cp:coreProperties>
</file>